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AA2258">
        <w:t>June</w:t>
      </w:r>
      <w:bookmarkStart w:id="0" w:name="_GoBack"/>
      <w:bookmarkEnd w:id="0"/>
      <w:r w:rsidR="00082D2C">
        <w:t>,</w:t>
      </w:r>
      <w:r w:rsidR="005A2FC6">
        <w:t xml:space="preserve"> 201</w:t>
      </w:r>
      <w:r w:rsidR="0005031C">
        <w:t>9</w:t>
      </w:r>
      <w:r w:rsidR="002D0BFB">
        <w:t xml:space="preserve"> </w:t>
      </w:r>
      <w:r w:rsidR="000069A0">
        <w:t>Utilities Report</w:t>
      </w:r>
    </w:p>
    <w:p w:rsidR="000069A0" w:rsidRDefault="000069A0" w:rsidP="000069A0"/>
    <w:p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:rsidR="000069A0" w:rsidRDefault="000069A0" w:rsidP="000069A0"/>
    <w:p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A2FC6">
        <w:t>2.20</w:t>
      </w:r>
    </w:p>
    <w:p w:rsidR="000069A0" w:rsidRDefault="000069A0" w:rsidP="000069A0">
      <w:r>
        <w:t>8603 N. Hwy</w:t>
      </w:r>
      <w:r w:rsidR="006C0A83">
        <w:t>. 283 (Barn#2)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92.20</w:t>
      </w:r>
    </w:p>
    <w:p w:rsidR="000069A0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55E3C">
        <w:t>164.95</w:t>
      </w:r>
      <w:r w:rsidR="003D6FAC">
        <w:t xml:space="preserve"> </w:t>
      </w:r>
    </w:p>
    <w:p w:rsidR="006C0A83" w:rsidRDefault="006C0A83" w:rsidP="000069A0">
      <w:r>
        <w:t>8375 N. Hwy. 283 (Show Barn)</w:t>
      </w:r>
      <w:r>
        <w:tab/>
      </w:r>
      <w:r>
        <w:tab/>
      </w:r>
      <w:r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>
        <w:tab/>
      </w:r>
      <w:r>
        <w:tab/>
      </w:r>
      <w:r>
        <w:tab/>
      </w:r>
      <w:r w:rsidR="00503BE8">
        <w:t xml:space="preserve"> </w:t>
      </w:r>
      <w:r w:rsidR="00B71514">
        <w:t xml:space="preserve">  92.20</w:t>
      </w:r>
      <w:r w:rsidR="00503BE8">
        <w:t xml:space="preserve"> </w:t>
      </w:r>
      <w:r>
        <w:tab/>
        <w:t xml:space="preserve">     </w:t>
      </w:r>
    </w:p>
    <w:p w:rsidR="006C0A83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B41B31">
        <w:t>4</w:t>
      </w:r>
      <w:r w:rsidR="008760A9">
        <w:t>13.45</w:t>
      </w:r>
    </w:p>
    <w:p w:rsidR="006C0A83" w:rsidRDefault="006C0A83" w:rsidP="000069A0">
      <w:r>
        <w:t>Moran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</w:p>
    <w:p w:rsidR="006C0A83" w:rsidRDefault="003D6FAC" w:rsidP="000069A0">
      <w:proofErr w:type="spellStart"/>
      <w:r>
        <w:t>Ericksdahl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36169">
        <w:t>4</w:t>
      </w:r>
      <w:r w:rsidR="00C55E3C">
        <w:t>6</w:t>
      </w:r>
      <w:r w:rsidR="00303D45">
        <w:t>.23</w:t>
      </w:r>
    </w:p>
    <w:p w:rsidR="006C0A83" w:rsidRDefault="006C0A83" w:rsidP="000069A0"/>
    <w:p w:rsidR="006C0A83" w:rsidRDefault="006C0A83" w:rsidP="000069A0"/>
    <w:p w:rsidR="00BE7BF3" w:rsidRDefault="00BE7BF3" w:rsidP="000069A0">
      <w:pPr>
        <w:rPr>
          <w:b/>
          <w:u w:val="single"/>
        </w:rPr>
      </w:pPr>
    </w:p>
    <w:p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:rsidR="00BE7BF3" w:rsidRDefault="00BE7BF3" w:rsidP="000069A0"/>
    <w:p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 </w:t>
      </w:r>
      <w:r w:rsidR="00923C63">
        <w:t>39</w:t>
      </w:r>
      <w:r w:rsidR="009D2953">
        <w:t>.</w:t>
      </w:r>
      <w:r w:rsidR="00F45145">
        <w:t>00</w:t>
      </w:r>
    </w:p>
    <w:p w:rsidR="00BE7BF3" w:rsidRDefault="00BE7BF3" w:rsidP="000069A0"/>
    <w:p w:rsidR="00BE7BF3" w:rsidRDefault="00BE7BF3" w:rsidP="000069A0"/>
    <w:p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:rsidR="00BE7BF3" w:rsidRDefault="00BE7BF3" w:rsidP="000069A0"/>
    <w:p w:rsidR="00BE7BF3" w:rsidRDefault="00BE7BF3" w:rsidP="000069A0">
      <w:r>
        <w:t xml:space="preserve">Shackelford County </w:t>
      </w:r>
      <w:r w:rsidR="00215A5A">
        <w:t>Show Barn</w:t>
      </w:r>
    </w:p>
    <w:p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8760A9">
        <w:t>55.07</w:t>
      </w:r>
      <w:r w:rsidR="003D6FAC">
        <w:t xml:space="preserve">        </w:t>
      </w:r>
      <w:r>
        <w:tab/>
      </w:r>
    </w:p>
    <w:p w:rsidR="00215A5A" w:rsidRDefault="00215A5A" w:rsidP="000069A0">
      <w:r>
        <w:t>Shackelford County Library</w:t>
      </w:r>
    </w:p>
    <w:p w:rsidR="00215A5A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>
        <w:tab/>
      </w:r>
      <w:r>
        <w:tab/>
        <w:t xml:space="preserve">  </w:t>
      </w:r>
      <w:r w:rsidR="00B71514">
        <w:t xml:space="preserve">  </w:t>
      </w:r>
      <w:r w:rsidR="008760A9">
        <w:t>52.57</w:t>
      </w:r>
      <w:r w:rsidR="00923C63">
        <w:tab/>
      </w:r>
    </w:p>
    <w:p w:rsidR="00215A5A" w:rsidRDefault="00215A5A" w:rsidP="000069A0">
      <w:r>
        <w:t>Shackelford County Barn #2</w:t>
      </w:r>
    </w:p>
    <w:p w:rsidR="004D3BAA" w:rsidRDefault="00215A5A" w:rsidP="00C55E3C">
      <w:r>
        <w:tab/>
        <w:t>8603 N. Hwy.283</w:t>
      </w:r>
      <w:r>
        <w:tab/>
      </w:r>
      <w:r>
        <w:tab/>
      </w:r>
      <w:r>
        <w:tab/>
        <w:t xml:space="preserve">            </w:t>
      </w:r>
      <w:r>
        <w:tab/>
      </w:r>
      <w:r w:rsidR="002D0BFB">
        <w:t xml:space="preserve"> </w:t>
      </w:r>
      <w:r w:rsidR="001F2B32">
        <w:t xml:space="preserve"> </w:t>
      </w:r>
      <w:r w:rsidR="004D3BAA">
        <w:tab/>
      </w:r>
      <w:r w:rsidR="004D3BAA">
        <w:tab/>
      </w:r>
      <w:r w:rsidR="004D3BAA">
        <w:tab/>
      </w:r>
      <w:r w:rsidR="004D3BAA">
        <w:tab/>
        <w:t xml:space="preserve"> </w:t>
      </w:r>
      <w:r>
        <w:t xml:space="preserve">  </w:t>
      </w:r>
      <w:r w:rsidR="004D3BAA">
        <w:t xml:space="preserve"> </w:t>
      </w:r>
      <w:r w:rsidR="00B71514">
        <w:t>4</w:t>
      </w:r>
      <w:r w:rsidR="00AC6E79">
        <w:t>5.73</w:t>
      </w:r>
    </w:p>
    <w:p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3D6FAC">
        <w:tab/>
        <w:t xml:space="preserve">   </w:t>
      </w:r>
      <w:r w:rsidR="00AC6E79">
        <w:t xml:space="preserve"> 45.73</w:t>
      </w:r>
      <w:r w:rsidR="003D6FAC">
        <w:tab/>
      </w:r>
    </w:p>
    <w:p w:rsidR="00215A5A" w:rsidRDefault="002D0BFB" w:rsidP="000069A0">
      <w:r>
        <w:t>Shackelford County LEC</w:t>
      </w:r>
      <w:r w:rsidR="00215A5A">
        <w:t xml:space="preserve"> </w:t>
      </w:r>
    </w:p>
    <w:p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AC6E79">
        <w:t>1</w:t>
      </w:r>
      <w:r w:rsidR="008760A9">
        <w:t>6</w:t>
      </w:r>
      <w:r w:rsidR="00AC6E79">
        <w:t>6.</w:t>
      </w:r>
      <w:r w:rsidR="008760A9">
        <w:t>63</w:t>
      </w:r>
      <w:r w:rsidR="00951D38">
        <w:tab/>
        <w:t xml:space="preserve">        </w:t>
      </w:r>
      <w:r>
        <w:t>Shackelford County Justice of the Peace</w:t>
      </w:r>
    </w:p>
    <w:p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 </w:t>
      </w:r>
      <w:r w:rsidR="00AC6E79">
        <w:t>4</w:t>
      </w:r>
      <w:r w:rsidR="008760A9">
        <w:t>5.73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0" w:rsidRDefault="00BF28F0" w:rsidP="006A5975">
      <w:r>
        <w:separator/>
      </w:r>
    </w:p>
  </w:endnote>
  <w:endnote w:type="continuationSeparator" w:id="0">
    <w:p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0" w:rsidRDefault="00BF28F0" w:rsidP="006A5975">
      <w:r>
        <w:separator/>
      </w:r>
    </w:p>
  </w:footnote>
  <w:footnote w:type="continuationSeparator" w:id="0">
    <w:p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D0BFB"/>
    <w:rsid w:val="00303D45"/>
    <w:rsid w:val="00377FD7"/>
    <w:rsid w:val="00382A0E"/>
    <w:rsid w:val="003D6FAC"/>
    <w:rsid w:val="003F4689"/>
    <w:rsid w:val="00454A10"/>
    <w:rsid w:val="004C6E38"/>
    <w:rsid w:val="004D3BAA"/>
    <w:rsid w:val="004D7594"/>
    <w:rsid w:val="00503BE8"/>
    <w:rsid w:val="005346F7"/>
    <w:rsid w:val="005A2FC6"/>
    <w:rsid w:val="005B3261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760A9"/>
    <w:rsid w:val="00891455"/>
    <w:rsid w:val="008B01C5"/>
    <w:rsid w:val="008D55BF"/>
    <w:rsid w:val="00923C63"/>
    <w:rsid w:val="00951D38"/>
    <w:rsid w:val="009B16BB"/>
    <w:rsid w:val="009D2953"/>
    <w:rsid w:val="009F1CC1"/>
    <w:rsid w:val="00A03D34"/>
    <w:rsid w:val="00AA2258"/>
    <w:rsid w:val="00AC6E79"/>
    <w:rsid w:val="00AE5383"/>
    <w:rsid w:val="00B21D8F"/>
    <w:rsid w:val="00B41B31"/>
    <w:rsid w:val="00B71514"/>
    <w:rsid w:val="00BE46C6"/>
    <w:rsid w:val="00BE7BF3"/>
    <w:rsid w:val="00BF28F0"/>
    <w:rsid w:val="00C55E3C"/>
    <w:rsid w:val="00CA012C"/>
    <w:rsid w:val="00CC234D"/>
    <w:rsid w:val="00D27047"/>
    <w:rsid w:val="00D325BE"/>
    <w:rsid w:val="00D33D6F"/>
    <w:rsid w:val="00D36FA0"/>
    <w:rsid w:val="00D67F12"/>
    <w:rsid w:val="00D9694E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C157ECF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2019-11-13T20:04:00Z</dcterms:created>
  <dcterms:modified xsi:type="dcterms:W3CDTF">2019-11-13T20:04:00Z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